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40" w:rsidRPr="00910261" w:rsidRDefault="00035840" w:rsidP="00035840">
      <w:pPr>
        <w:pStyle w:val="Title"/>
      </w:pPr>
      <w:r w:rsidRPr="00910261">
        <w:t>План чтения на семестр</w:t>
      </w:r>
    </w:p>
    <w:p w:rsidR="00782327" w:rsidRPr="00415212" w:rsidRDefault="00782327" w:rsidP="00782327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1 Египетское рабство. Рождение Моисея. </w:t>
      </w:r>
    </w:p>
    <w:p w:rsidR="00782327" w:rsidRPr="00415212" w:rsidRDefault="00782327" w:rsidP="00782327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2 Моисей сделал выбор. Моисей вынужден оставить Египет. </w:t>
      </w:r>
    </w:p>
    <w:p w:rsidR="00782327" w:rsidRPr="00415212" w:rsidRDefault="00782327" w:rsidP="00782327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3 Бог призывает Моисея. Горящий терновый куст. </w:t>
      </w:r>
    </w:p>
    <w:p w:rsidR="00782327" w:rsidRPr="00415212" w:rsidRDefault="00782327" w:rsidP="00782327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4 Противление Господу. Десять казней египетских. Исход 5 - 10; </w:t>
      </w:r>
    </w:p>
    <w:p w:rsidR="00782327" w:rsidRPr="00415212" w:rsidRDefault="00782327" w:rsidP="00782327">
      <w:pPr>
        <w:rPr>
          <w:rFonts w:asciiTheme="majorHAnsi" w:hAnsiTheme="majorHAnsi"/>
        </w:rPr>
      </w:pPr>
      <w:r w:rsidRPr="00415212">
        <w:rPr>
          <w:rFonts w:asciiTheme="majorHAnsi" w:hAnsiTheme="majorHAnsi"/>
        </w:rPr>
        <w:t xml:space="preserve">Урок 5 </w:t>
      </w:r>
      <w:proofErr w:type="gramStart"/>
      <w:r w:rsidRPr="00415212">
        <w:rPr>
          <w:rFonts w:asciiTheme="majorHAnsi" w:hAnsiTheme="majorHAnsi"/>
        </w:rPr>
        <w:t>Искуплены</w:t>
      </w:r>
      <w:proofErr w:type="gramEnd"/>
      <w:r w:rsidRPr="00415212">
        <w:rPr>
          <w:rFonts w:asciiTheme="majorHAnsi" w:hAnsiTheme="majorHAnsi"/>
        </w:rPr>
        <w:t xml:space="preserve">!. Пасха. Исход 11 - 12:42 </w:t>
      </w:r>
    </w:p>
    <w:tbl>
      <w:tblPr>
        <w:tblStyle w:val="TableGrid"/>
        <w:tblW w:w="0" w:type="auto"/>
        <w:tblLook w:val="04A0"/>
      </w:tblPr>
      <w:tblGrid>
        <w:gridCol w:w="783"/>
        <w:gridCol w:w="7255"/>
        <w:gridCol w:w="1533"/>
      </w:tblGrid>
      <w:tr w:rsidR="00035840" w:rsidRPr="00415212" w:rsidTr="00035840">
        <w:trPr>
          <w:trHeight w:val="449"/>
        </w:trPr>
        <w:tc>
          <w:tcPr>
            <w:tcW w:w="783" w:type="dxa"/>
          </w:tcPr>
          <w:p w:rsidR="00035840" w:rsidRPr="00415212" w:rsidRDefault="00035840" w:rsidP="00823C91">
            <w:pPr>
              <w:jc w:val="center"/>
              <w:rPr>
                <w:rFonts w:asciiTheme="majorHAnsi" w:hAnsiTheme="majorHAnsi"/>
              </w:rPr>
            </w:pPr>
            <w:r w:rsidRPr="00415212">
              <w:rPr>
                <w:rFonts w:asciiTheme="majorHAnsi" w:hAnsiTheme="majorHAnsi"/>
              </w:rPr>
              <w:t>Текст и дата</w:t>
            </w:r>
          </w:p>
        </w:tc>
        <w:tc>
          <w:tcPr>
            <w:tcW w:w="7255" w:type="dxa"/>
          </w:tcPr>
          <w:p w:rsidR="00035840" w:rsidRPr="00415212" w:rsidRDefault="00035840" w:rsidP="00035840">
            <w:pPr>
              <w:pStyle w:val="Heading1"/>
              <w:outlineLvl w:val="0"/>
            </w:pPr>
            <w:r w:rsidRPr="00415212">
              <w:t>Вопросы к тексту и золотые стихи</w:t>
            </w:r>
            <w:r>
              <w:t xml:space="preserve"> изучение слов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jc w:val="center"/>
              <w:rPr>
                <w:rFonts w:asciiTheme="majorHAnsi" w:hAnsiTheme="majorHAnsi"/>
              </w:rPr>
            </w:pPr>
            <w:r w:rsidRPr="00415212">
              <w:rPr>
                <w:rFonts w:asciiTheme="majorHAnsi" w:hAnsiTheme="majorHAnsi"/>
              </w:rPr>
              <w:t>Отметка с кем читал и отвечал на вопросы</w:t>
            </w:r>
          </w:p>
        </w:tc>
      </w:tr>
      <w:tr w:rsidR="00035840" w:rsidRPr="00415212" w:rsidTr="00035840">
        <w:trPr>
          <w:cantSplit/>
          <w:trHeight w:val="1778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1</w:t>
            </w:r>
          </w:p>
        </w:tc>
        <w:tc>
          <w:tcPr>
            <w:tcW w:w="7255" w:type="dxa"/>
          </w:tcPr>
          <w:p w:rsidR="00035840" w:rsidRPr="00035840" w:rsidRDefault="00035840" w:rsidP="0003584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  <w:r w:rsidR="00782327" w:rsidRPr="00415212">
              <w:rPr>
                <w:rFonts w:asciiTheme="majorHAnsi" w:hAnsiTheme="majorHAnsi"/>
              </w:rPr>
              <w:t xml:space="preserve"> </w:t>
            </w:r>
            <w:r w:rsidR="00782327">
              <w:rPr>
                <w:rFonts w:asciiTheme="majorHAnsi" w:hAnsiTheme="majorHAnsi"/>
              </w:rPr>
              <w:t xml:space="preserve"> </w:t>
            </w:r>
            <w:r w:rsidR="00782327" w:rsidRPr="00415212">
              <w:rPr>
                <w:rFonts w:asciiTheme="majorHAnsi" w:hAnsiTheme="majorHAnsi"/>
              </w:rPr>
              <w:t>Римлянам 6:20-23</w:t>
            </w:r>
          </w:p>
          <w:p w:rsidR="00035840" w:rsidRPr="00035840" w:rsidRDefault="00035840" w:rsidP="00035840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</w:t>
            </w:r>
            <w:r w:rsidR="00782327">
              <w:rPr>
                <w:rFonts w:asciiTheme="majorHAnsi" w:hAnsiTheme="majorHAnsi"/>
                <w:b/>
                <w:i/>
              </w:rPr>
              <w:t xml:space="preserve"> </w:t>
            </w:r>
            <w:r w:rsidR="00782327" w:rsidRPr="00415212">
              <w:rPr>
                <w:rFonts w:asciiTheme="majorHAnsi" w:hAnsiTheme="majorHAnsi"/>
              </w:rPr>
              <w:t>Исход 1 - 2:10</w:t>
            </w:r>
          </w:p>
          <w:p w:rsidR="00782327" w:rsidRDefault="00035840" w:rsidP="00782327">
            <w:pPr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Вопросы</w:t>
            </w:r>
            <w:r>
              <w:rPr>
                <w:rFonts w:asciiTheme="majorHAnsi" w:hAnsiTheme="majorHAnsi"/>
              </w:rPr>
              <w:t xml:space="preserve"> </w:t>
            </w:r>
          </w:p>
          <w:p w:rsidR="00782327" w:rsidRPr="00782327" w:rsidRDefault="00782327" w:rsidP="007823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82327">
              <w:rPr>
                <w:rFonts w:asciiTheme="majorHAnsi" w:hAnsiTheme="majorHAnsi"/>
              </w:rPr>
              <w:t>Почему фараон боялся умножения Израильского народа?</w:t>
            </w:r>
          </w:p>
          <w:p w:rsidR="00782327" w:rsidRPr="00782327" w:rsidRDefault="00782327" w:rsidP="007823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82327">
              <w:rPr>
                <w:rFonts w:asciiTheme="majorHAnsi" w:hAnsiTheme="majorHAnsi"/>
              </w:rPr>
              <w:t>Какие меры он принимал для уничтожения евреев?</w:t>
            </w:r>
          </w:p>
          <w:p w:rsidR="00782327" w:rsidRDefault="00782327" w:rsidP="007823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82327">
              <w:rPr>
                <w:rFonts w:asciiTheme="majorHAnsi" w:hAnsiTheme="majorHAnsi"/>
              </w:rPr>
              <w:t>Смог ли он добиться своих  целей? Почему?</w:t>
            </w:r>
          </w:p>
          <w:p w:rsidR="00782327" w:rsidRPr="00782327" w:rsidRDefault="00782327" w:rsidP="00782327">
            <w:pPr>
              <w:rPr>
                <w:rFonts w:asciiTheme="majorHAnsi" w:hAnsiTheme="majorHAnsi"/>
                <w:b/>
              </w:rPr>
            </w:pPr>
            <w:r w:rsidRPr="00782327">
              <w:rPr>
                <w:rFonts w:asciiTheme="majorHAnsi" w:hAnsiTheme="majorHAnsi"/>
                <w:b/>
              </w:rPr>
              <w:t>СЛОВА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7E1F2B">
              <w:rPr>
                <w:rFonts w:asciiTheme="majorHAnsi" w:hAnsiTheme="majorHAnsi"/>
                <w:b/>
                <w:i/>
              </w:rPr>
              <w:t>возмездие, зависимость, ожесточение, знамение</w:t>
            </w:r>
          </w:p>
          <w:p w:rsidR="00035840" w:rsidRPr="00415212" w:rsidRDefault="00035840" w:rsidP="0003584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2</w:t>
            </w:r>
          </w:p>
        </w:tc>
        <w:tc>
          <w:tcPr>
            <w:tcW w:w="7255" w:type="dxa"/>
          </w:tcPr>
          <w:p w:rsidR="005C5C25" w:rsidRDefault="005C5C25" w:rsidP="005C5C25">
            <w:pPr>
              <w:jc w:val="both"/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  <w:r w:rsidRPr="0041521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  <w:p w:rsidR="005C5C25" w:rsidRDefault="005C5C25" w:rsidP="005C5C25">
            <w:pPr>
              <w:jc w:val="both"/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 </w:t>
            </w:r>
            <w:r>
              <w:t>Исход 2:11-15; Евреям 11:24-27</w:t>
            </w:r>
          </w:p>
          <w:p w:rsidR="00035840" w:rsidRPr="00415212" w:rsidRDefault="005C5C25" w:rsidP="005C5C25">
            <w:pPr>
              <w:rPr>
                <w:rFonts w:asciiTheme="majorHAnsi" w:hAnsiTheme="majorHAnsi"/>
              </w:rPr>
            </w:pPr>
            <w:r w:rsidRPr="00782327">
              <w:rPr>
                <w:rFonts w:asciiTheme="majorHAnsi" w:hAnsiTheme="majorHAnsi"/>
                <w:b/>
              </w:rPr>
              <w:t>СЛОВА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778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3</w:t>
            </w:r>
          </w:p>
        </w:tc>
        <w:tc>
          <w:tcPr>
            <w:tcW w:w="7255" w:type="dxa"/>
          </w:tcPr>
          <w:p w:rsidR="005C5C25" w:rsidRDefault="005C5C25" w:rsidP="005C5C25">
            <w:pPr>
              <w:jc w:val="both"/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  <w:r w:rsidRPr="0041521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  <w:p w:rsidR="005C5C25" w:rsidRDefault="005C5C25" w:rsidP="005C5C25">
            <w:pPr>
              <w:jc w:val="both"/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 </w:t>
            </w:r>
            <w:r w:rsidRPr="00415212">
              <w:rPr>
                <w:rFonts w:asciiTheme="majorHAnsi" w:hAnsiTheme="majorHAnsi"/>
              </w:rPr>
              <w:t>Исход 3 - 4:5</w:t>
            </w:r>
          </w:p>
          <w:p w:rsidR="00035840" w:rsidRPr="00415212" w:rsidRDefault="005C5C25" w:rsidP="005C5C25">
            <w:pPr>
              <w:rPr>
                <w:rFonts w:asciiTheme="majorHAnsi" w:hAnsiTheme="majorHAnsi"/>
              </w:rPr>
            </w:pPr>
            <w:r w:rsidRPr="00782327">
              <w:rPr>
                <w:rFonts w:asciiTheme="majorHAnsi" w:hAnsiTheme="majorHAnsi"/>
                <w:b/>
              </w:rPr>
              <w:t>СЛОВА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4</w:t>
            </w:r>
          </w:p>
        </w:tc>
        <w:tc>
          <w:tcPr>
            <w:tcW w:w="7255" w:type="dxa"/>
          </w:tcPr>
          <w:p w:rsidR="005C5C25" w:rsidRDefault="005C5C25" w:rsidP="005C5C25">
            <w:pPr>
              <w:jc w:val="both"/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  <w:r w:rsidRPr="0041521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  <w:p w:rsidR="005C5C25" w:rsidRDefault="005C5C25" w:rsidP="005C5C25">
            <w:pPr>
              <w:jc w:val="both"/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 </w:t>
            </w:r>
            <w:r w:rsidRPr="00415212">
              <w:rPr>
                <w:rFonts w:asciiTheme="majorHAnsi" w:hAnsiTheme="majorHAnsi"/>
              </w:rPr>
              <w:t>Исход 5 - 10</w:t>
            </w:r>
          </w:p>
          <w:p w:rsidR="00035840" w:rsidRPr="00415212" w:rsidRDefault="005C5C25" w:rsidP="005C5C25">
            <w:pPr>
              <w:rPr>
                <w:rFonts w:asciiTheme="majorHAnsi" w:hAnsiTheme="majorHAnsi"/>
              </w:rPr>
            </w:pPr>
            <w:r w:rsidRPr="00782327">
              <w:rPr>
                <w:rFonts w:asciiTheme="majorHAnsi" w:hAnsiTheme="majorHAnsi"/>
                <w:b/>
              </w:rPr>
              <w:t>СЛОВА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t>К  уроку 5</w:t>
            </w:r>
          </w:p>
        </w:tc>
        <w:tc>
          <w:tcPr>
            <w:tcW w:w="7255" w:type="dxa"/>
          </w:tcPr>
          <w:p w:rsidR="005C5C25" w:rsidRDefault="005C5C25" w:rsidP="005C5C25">
            <w:pPr>
              <w:jc w:val="both"/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Золотой стих</w:t>
            </w:r>
            <w:r w:rsidRPr="0041521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  <w:p w:rsidR="005C5C25" w:rsidRDefault="005C5C25" w:rsidP="005C5C25">
            <w:pPr>
              <w:jc w:val="both"/>
              <w:rPr>
                <w:rFonts w:asciiTheme="majorHAnsi" w:hAnsiTheme="majorHAnsi"/>
              </w:rPr>
            </w:pPr>
            <w:r w:rsidRPr="00035840">
              <w:rPr>
                <w:rFonts w:asciiTheme="majorHAnsi" w:hAnsiTheme="majorHAnsi"/>
                <w:b/>
                <w:i/>
              </w:rPr>
              <w:t>Тексты</w:t>
            </w:r>
            <w:r>
              <w:rPr>
                <w:rFonts w:asciiTheme="majorHAnsi" w:hAnsiTheme="majorHAnsi"/>
                <w:b/>
                <w:i/>
              </w:rPr>
              <w:t xml:space="preserve"> для домашнего чтения </w:t>
            </w:r>
            <w:r w:rsidRPr="00415212">
              <w:rPr>
                <w:rFonts w:asciiTheme="majorHAnsi" w:hAnsiTheme="majorHAnsi"/>
              </w:rPr>
              <w:t>Исход 11 - 12:42</w:t>
            </w:r>
          </w:p>
          <w:p w:rsidR="00035840" w:rsidRPr="00415212" w:rsidRDefault="005C5C25" w:rsidP="005C5C25">
            <w:pPr>
              <w:rPr>
                <w:rFonts w:asciiTheme="majorHAnsi" w:hAnsiTheme="majorHAnsi"/>
              </w:rPr>
            </w:pPr>
            <w:r w:rsidRPr="00782327">
              <w:rPr>
                <w:rFonts w:asciiTheme="majorHAnsi" w:hAnsiTheme="majorHAnsi"/>
                <w:b/>
              </w:rPr>
              <w:t>СЛОВА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  <w:tr w:rsidR="00035840" w:rsidRPr="00415212" w:rsidTr="00035840">
        <w:trPr>
          <w:cantSplit/>
          <w:trHeight w:val="1853"/>
        </w:trPr>
        <w:tc>
          <w:tcPr>
            <w:tcW w:w="783" w:type="dxa"/>
            <w:textDirection w:val="btLr"/>
          </w:tcPr>
          <w:p w:rsidR="00035840" w:rsidRPr="00035840" w:rsidRDefault="00035840" w:rsidP="00823C91">
            <w:pPr>
              <w:ind w:left="113" w:right="113"/>
              <w:rPr>
                <w:rStyle w:val="Strong"/>
              </w:rPr>
            </w:pPr>
            <w:r w:rsidRPr="00035840">
              <w:rPr>
                <w:rStyle w:val="Strong"/>
              </w:rPr>
              <w:lastRenderedPageBreak/>
              <w:t>К  уроку 6</w:t>
            </w:r>
          </w:p>
        </w:tc>
        <w:tc>
          <w:tcPr>
            <w:tcW w:w="7255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  <w:tc>
          <w:tcPr>
            <w:tcW w:w="1533" w:type="dxa"/>
          </w:tcPr>
          <w:p w:rsidR="00035840" w:rsidRPr="00415212" w:rsidRDefault="00035840" w:rsidP="00823C91">
            <w:pPr>
              <w:rPr>
                <w:rFonts w:asciiTheme="majorHAnsi" w:hAnsiTheme="majorHAnsi"/>
              </w:rPr>
            </w:pPr>
          </w:p>
        </w:tc>
      </w:tr>
    </w:tbl>
    <w:p w:rsidR="00035840" w:rsidRPr="00415212" w:rsidRDefault="00035840" w:rsidP="00035840">
      <w:pPr>
        <w:rPr>
          <w:rFonts w:asciiTheme="majorHAnsi" w:hAnsiTheme="majorHAnsi"/>
        </w:rPr>
      </w:pPr>
    </w:p>
    <w:p w:rsidR="00EA17C7" w:rsidRDefault="00EA17C7"/>
    <w:sectPr w:rsidR="00EA17C7" w:rsidSect="00EA17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4936"/>
    <w:multiLevelType w:val="hybridMultilevel"/>
    <w:tmpl w:val="AA7A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compat/>
  <w:rsids>
    <w:rsidRoot w:val="00782327"/>
    <w:rsid w:val="00002EB1"/>
    <w:rsid w:val="00011893"/>
    <w:rsid w:val="00021103"/>
    <w:rsid w:val="00021F8F"/>
    <w:rsid w:val="000232E4"/>
    <w:rsid w:val="00035840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0FBF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C5C25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2327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2504C"/>
    <w:rsid w:val="00C328EC"/>
    <w:rsid w:val="00C377D8"/>
    <w:rsid w:val="00C46DC6"/>
    <w:rsid w:val="00C55CF6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361F7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0"/>
  </w:style>
  <w:style w:type="paragraph" w:styleId="Heading1">
    <w:name w:val="heading 1"/>
    <w:basedOn w:val="Normal"/>
    <w:next w:val="Normal"/>
    <w:link w:val="Heading1Char"/>
    <w:uiPriority w:val="9"/>
    <w:qFormat/>
    <w:rsid w:val="00035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584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358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8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2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9%20&#1075;&#1086;&#1076;\R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4321-54A4-4477-AC18-B2476998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</Template>
  <TotalTime>5</TotalTime>
  <Pages>2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2012-08-18T16:14:00Z</dcterms:created>
  <dcterms:modified xsi:type="dcterms:W3CDTF">2012-08-25T16:34:00Z</dcterms:modified>
</cp:coreProperties>
</file>